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354B" w:rsidRPr="0035354B" w:rsidTr="003535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35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354B" w:rsidRPr="0035354B" w:rsidTr="003535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354B" w:rsidRPr="0035354B" w:rsidTr="0035354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354B" w:rsidRPr="0035354B" w:rsidTr="003535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12.3790</w:t>
            </w:r>
          </w:p>
        </w:tc>
      </w:tr>
      <w:tr w:rsidR="0035354B" w:rsidRPr="0035354B" w:rsidTr="003535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16.8275</w:t>
            </w:r>
          </w:p>
        </w:tc>
      </w:tr>
      <w:tr w:rsidR="0035354B" w:rsidRPr="0035354B" w:rsidTr="003535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4B" w:rsidRPr="0035354B" w:rsidRDefault="0035354B" w:rsidP="003535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4B">
              <w:rPr>
                <w:rFonts w:ascii="Arial" w:hAnsi="Arial" w:cs="Arial"/>
                <w:sz w:val="24"/>
                <w:szCs w:val="24"/>
                <w:lang w:val="en-ZA" w:eastAsia="en-ZA"/>
              </w:rPr>
              <w:t>14.9070</w:t>
            </w:r>
          </w:p>
        </w:tc>
      </w:tr>
    </w:tbl>
    <w:p w:rsidR="00BE7473" w:rsidRDefault="00BE7473" w:rsidP="00035935"/>
    <w:p w:rsidR="00785506" w:rsidRDefault="00785506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 10</w:t>
      </w:r>
      <w:proofErr w:type="gramStart"/>
      <w:r w:rsidRPr="0035354B">
        <w:rPr>
          <w:rFonts w:ascii="Arial" w:hAnsi="Arial" w:cs="Arial"/>
          <w:b/>
          <w:bCs/>
          <w:szCs w:val="20"/>
          <w:u w:val="single"/>
          <w:lang w:val="en-ZA" w:eastAsia="en-ZA"/>
        </w:rPr>
        <w:t>A</w:t>
      </w:r>
      <w:bookmarkStart w:id="0" w:name="_GoBack"/>
      <w:bookmarkEnd w:id="0"/>
      <w:r w:rsidRPr="0035354B">
        <w:rPr>
          <w:rFonts w:ascii="Arial" w:hAnsi="Arial" w:cs="Arial"/>
          <w:b/>
          <w:bCs/>
          <w:szCs w:val="20"/>
          <w:u w:val="single"/>
          <w:lang w:val="en-ZA" w:eastAsia="en-ZA"/>
        </w:rPr>
        <w:t>M</w:t>
      </w:r>
      <w:proofErr w:type="gramEnd"/>
      <w:r w:rsidRPr="0035354B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85506" w:rsidRPr="00785506" w:rsidTr="007855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85506" w:rsidRPr="00785506" w:rsidTr="007855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5506" w:rsidRPr="00785506" w:rsidTr="007855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12.3368</w:t>
            </w:r>
          </w:p>
        </w:tc>
      </w:tr>
      <w:tr w:rsidR="00785506" w:rsidRPr="00785506" w:rsidTr="007855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16.6940</w:t>
            </w:r>
          </w:p>
        </w:tc>
      </w:tr>
      <w:tr w:rsidR="00785506" w:rsidRPr="00785506" w:rsidTr="00785506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5506" w:rsidRPr="00785506" w:rsidRDefault="00785506" w:rsidP="007855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5506">
              <w:rPr>
                <w:rFonts w:ascii="Arial" w:hAnsi="Arial" w:cs="Arial"/>
                <w:sz w:val="24"/>
                <w:szCs w:val="24"/>
                <w:lang w:val="en-ZA" w:eastAsia="en-ZA"/>
              </w:rPr>
              <w:t>14.8259</w:t>
            </w:r>
          </w:p>
        </w:tc>
      </w:tr>
    </w:tbl>
    <w:p w:rsidR="00785506" w:rsidRPr="00035935" w:rsidRDefault="00785506" w:rsidP="00035935"/>
    <w:sectPr w:rsidR="0078550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4B"/>
    <w:rsid w:val="00025128"/>
    <w:rsid w:val="00035935"/>
    <w:rsid w:val="00220021"/>
    <w:rsid w:val="002961E0"/>
    <w:rsid w:val="0035354B"/>
    <w:rsid w:val="00685853"/>
    <w:rsid w:val="00775E6E"/>
    <w:rsid w:val="00785506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5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55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55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55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55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55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35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35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55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55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55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55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35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55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35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5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550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8550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8550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855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8550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8550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535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535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8550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8550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8550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8550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535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8550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535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85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2018-01-03T09:01:00Z</dcterms:created>
  <dcterms:modified xsi:type="dcterms:W3CDTF">2018-01-03T15:01:00Z</dcterms:modified>
</cp:coreProperties>
</file>